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4" w:rsidRPr="009138D3" w:rsidRDefault="002532C4" w:rsidP="009138D3">
      <w:bookmarkStart w:id="0" w:name="_GoBack"/>
      <w:bookmarkEnd w:id="0"/>
    </w:p>
    <w:sectPr w:rsidR="002532C4" w:rsidRPr="009138D3" w:rsidSect="00BD2800">
      <w:footerReference w:type="default" r:id="rId9"/>
      <w:footerReference w:type="first" r:id="rId10"/>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45" w:rsidRDefault="007C6145" w:rsidP="00A60E47">
      <w:r>
        <w:separator/>
      </w:r>
    </w:p>
  </w:endnote>
  <w:endnote w:type="continuationSeparator" w:id="0">
    <w:p w:rsidR="007C6145" w:rsidRDefault="007C6145"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45" w:rsidRDefault="007C6145" w:rsidP="002532C4">
    <w:pPr>
      <w:jc w:val="center"/>
    </w:pPr>
    <w:r>
      <w:fldChar w:fldCharType="begin"/>
    </w:r>
    <w:r>
      <w:instrText>PAGE</w:instrText>
    </w:r>
    <w:r>
      <w:fldChar w:fldCharType="separate"/>
    </w:r>
    <w:r w:rsidR="00DE4AD3">
      <w:rPr>
        <w:noProof/>
      </w:rPr>
      <w:t>1</w:t>
    </w:r>
    <w:r>
      <w:fldChar w:fldCharType="end"/>
    </w:r>
    <w:r>
      <w:t xml:space="preserve"> of </w:t>
    </w:r>
    <w:r w:rsidR="00DE4AD3">
      <w:fldChar w:fldCharType="begin"/>
    </w:r>
    <w:r w:rsidR="00DE4AD3">
      <w:instrText xml:space="preserve"> NUMPAGES  \* Arabic </w:instrText>
    </w:r>
    <w:r w:rsidR="00DE4AD3">
      <w:fldChar w:fldCharType="separate"/>
    </w:r>
    <w:r w:rsidR="00DE4AD3">
      <w:rPr>
        <w:noProof/>
      </w:rPr>
      <w:t>1</w:t>
    </w:r>
    <w:r w:rsidR="00DE4AD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45" w:rsidRDefault="007C6145" w:rsidP="00A60E47">
    <w:r>
      <w:fldChar w:fldCharType="begin"/>
    </w:r>
    <w:r>
      <w:fldChar w:fldCharType="begin"/>
    </w:r>
    <w:r>
      <w:instrText>NUMPAGES</w:instrText>
    </w:r>
    <w:r>
      <w:fldChar w:fldCharType="separate"/>
    </w:r>
    <w:r>
      <w:rPr>
        <w:noProof/>
      </w:rPr>
      <w:instrText>2</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45" w:rsidRDefault="007C6145" w:rsidP="00A60E47">
      <w:r>
        <w:separator/>
      </w:r>
    </w:p>
  </w:footnote>
  <w:footnote w:type="continuationSeparator" w:id="0">
    <w:p w:rsidR="007C6145" w:rsidRDefault="007C6145"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985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72"/>
    <w:rsid w:val="00005A49"/>
    <w:rsid w:val="00037311"/>
    <w:rsid w:val="0005731A"/>
    <w:rsid w:val="00081174"/>
    <w:rsid w:val="00093A22"/>
    <w:rsid w:val="000A7F3D"/>
    <w:rsid w:val="000D00BA"/>
    <w:rsid w:val="000E2FEF"/>
    <w:rsid w:val="00102212"/>
    <w:rsid w:val="0011650F"/>
    <w:rsid w:val="00140463"/>
    <w:rsid w:val="00145BC8"/>
    <w:rsid w:val="00172523"/>
    <w:rsid w:val="001B0231"/>
    <w:rsid w:val="001C3275"/>
    <w:rsid w:val="001E0D7D"/>
    <w:rsid w:val="001F4CB9"/>
    <w:rsid w:val="00200674"/>
    <w:rsid w:val="002038B6"/>
    <w:rsid w:val="002262FF"/>
    <w:rsid w:val="00235C1F"/>
    <w:rsid w:val="002412EC"/>
    <w:rsid w:val="002532C4"/>
    <w:rsid w:val="002734FC"/>
    <w:rsid w:val="00295388"/>
    <w:rsid w:val="002B0F89"/>
    <w:rsid w:val="002C2D37"/>
    <w:rsid w:val="002C6772"/>
    <w:rsid w:val="002D46CC"/>
    <w:rsid w:val="002D6D8F"/>
    <w:rsid w:val="002E749B"/>
    <w:rsid w:val="002F13FA"/>
    <w:rsid w:val="002F4BB1"/>
    <w:rsid w:val="00326FDC"/>
    <w:rsid w:val="003344B3"/>
    <w:rsid w:val="003513F4"/>
    <w:rsid w:val="003549DA"/>
    <w:rsid w:val="00355359"/>
    <w:rsid w:val="0037090C"/>
    <w:rsid w:val="00375918"/>
    <w:rsid w:val="003815A3"/>
    <w:rsid w:val="00382004"/>
    <w:rsid w:val="00387ABB"/>
    <w:rsid w:val="00393847"/>
    <w:rsid w:val="003950F4"/>
    <w:rsid w:val="003A4C57"/>
    <w:rsid w:val="003B557C"/>
    <w:rsid w:val="00402A01"/>
    <w:rsid w:val="00402BD0"/>
    <w:rsid w:val="00443812"/>
    <w:rsid w:val="00450BEA"/>
    <w:rsid w:val="00450F93"/>
    <w:rsid w:val="00470BA0"/>
    <w:rsid w:val="004726E0"/>
    <w:rsid w:val="00494958"/>
    <w:rsid w:val="004D1647"/>
    <w:rsid w:val="004F2E90"/>
    <w:rsid w:val="004F3722"/>
    <w:rsid w:val="004F5F45"/>
    <w:rsid w:val="00511FB7"/>
    <w:rsid w:val="005215BD"/>
    <w:rsid w:val="005238BB"/>
    <w:rsid w:val="00550846"/>
    <w:rsid w:val="00550B8D"/>
    <w:rsid w:val="005C4925"/>
    <w:rsid w:val="005D0AE3"/>
    <w:rsid w:val="005F0F1A"/>
    <w:rsid w:val="006555B5"/>
    <w:rsid w:val="00661091"/>
    <w:rsid w:val="00674C70"/>
    <w:rsid w:val="00675F27"/>
    <w:rsid w:val="00683684"/>
    <w:rsid w:val="006920A4"/>
    <w:rsid w:val="0069220D"/>
    <w:rsid w:val="00696F6A"/>
    <w:rsid w:val="006C2082"/>
    <w:rsid w:val="006D0465"/>
    <w:rsid w:val="006E04AC"/>
    <w:rsid w:val="006F05BA"/>
    <w:rsid w:val="00716A08"/>
    <w:rsid w:val="007315B4"/>
    <w:rsid w:val="00770BAF"/>
    <w:rsid w:val="0079075E"/>
    <w:rsid w:val="007A7EA8"/>
    <w:rsid w:val="007B4FF5"/>
    <w:rsid w:val="007B698D"/>
    <w:rsid w:val="007C0D0E"/>
    <w:rsid w:val="007C6145"/>
    <w:rsid w:val="007D4CE1"/>
    <w:rsid w:val="007E5F94"/>
    <w:rsid w:val="007E657F"/>
    <w:rsid w:val="007F347A"/>
    <w:rsid w:val="008072C8"/>
    <w:rsid w:val="00814D2F"/>
    <w:rsid w:val="008627DA"/>
    <w:rsid w:val="0087037E"/>
    <w:rsid w:val="00884AA9"/>
    <w:rsid w:val="00884D30"/>
    <w:rsid w:val="00886A39"/>
    <w:rsid w:val="0089104A"/>
    <w:rsid w:val="008B3671"/>
    <w:rsid w:val="008D0049"/>
    <w:rsid w:val="008E3A8E"/>
    <w:rsid w:val="00907F8E"/>
    <w:rsid w:val="009138D3"/>
    <w:rsid w:val="00941A8C"/>
    <w:rsid w:val="009538D0"/>
    <w:rsid w:val="00963E3A"/>
    <w:rsid w:val="00964506"/>
    <w:rsid w:val="00976CC0"/>
    <w:rsid w:val="009D692A"/>
    <w:rsid w:val="009D7C39"/>
    <w:rsid w:val="009F3BC9"/>
    <w:rsid w:val="00A60E47"/>
    <w:rsid w:val="00A77887"/>
    <w:rsid w:val="00A90DB7"/>
    <w:rsid w:val="00A936F3"/>
    <w:rsid w:val="00AB27B9"/>
    <w:rsid w:val="00AD739B"/>
    <w:rsid w:val="00AE3533"/>
    <w:rsid w:val="00B43795"/>
    <w:rsid w:val="00B56F84"/>
    <w:rsid w:val="00B643D6"/>
    <w:rsid w:val="00B85B2C"/>
    <w:rsid w:val="00B92ED4"/>
    <w:rsid w:val="00B933CB"/>
    <w:rsid w:val="00BA33C6"/>
    <w:rsid w:val="00BC43C9"/>
    <w:rsid w:val="00BD0461"/>
    <w:rsid w:val="00BD2800"/>
    <w:rsid w:val="00BE62E3"/>
    <w:rsid w:val="00BE7900"/>
    <w:rsid w:val="00C2227D"/>
    <w:rsid w:val="00C44D97"/>
    <w:rsid w:val="00C638AB"/>
    <w:rsid w:val="00C64F17"/>
    <w:rsid w:val="00C7719B"/>
    <w:rsid w:val="00C77950"/>
    <w:rsid w:val="00C913A0"/>
    <w:rsid w:val="00CA265E"/>
    <w:rsid w:val="00CB4DFA"/>
    <w:rsid w:val="00CC7E05"/>
    <w:rsid w:val="00CD7BB0"/>
    <w:rsid w:val="00CF5B8D"/>
    <w:rsid w:val="00D0325A"/>
    <w:rsid w:val="00D04E4C"/>
    <w:rsid w:val="00D1687E"/>
    <w:rsid w:val="00D17419"/>
    <w:rsid w:val="00D45A1E"/>
    <w:rsid w:val="00D772F5"/>
    <w:rsid w:val="00D85E7B"/>
    <w:rsid w:val="00D932D9"/>
    <w:rsid w:val="00DA23E2"/>
    <w:rsid w:val="00DB5B5C"/>
    <w:rsid w:val="00DE3739"/>
    <w:rsid w:val="00DE4AD3"/>
    <w:rsid w:val="00DE5308"/>
    <w:rsid w:val="00E13D82"/>
    <w:rsid w:val="00E208DC"/>
    <w:rsid w:val="00E37A0A"/>
    <w:rsid w:val="00E435B5"/>
    <w:rsid w:val="00E65699"/>
    <w:rsid w:val="00E809C9"/>
    <w:rsid w:val="00E8351B"/>
    <w:rsid w:val="00E862CD"/>
    <w:rsid w:val="00EA5DB0"/>
    <w:rsid w:val="00EB5EBC"/>
    <w:rsid w:val="00EC1F1E"/>
    <w:rsid w:val="00EC7EA7"/>
    <w:rsid w:val="00F04092"/>
    <w:rsid w:val="00F30218"/>
    <w:rsid w:val="00F42C47"/>
    <w:rsid w:val="00F7101F"/>
    <w:rsid w:val="00F833B8"/>
    <w:rsid w:val="00F84228"/>
    <w:rsid w:val="00FA5B22"/>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OAHINTROLANGUAGE.ADDPARAGRAPHANDSELECTCHAPTER" wne:name="TemplateProject.OAHIntroLanguage.AddParagraphAndSelectChapter" wne:bEncrypt="00" wne:cmg="56"/>
    <wne:mcd wne:macroName="TEMPLATEPROJECT.OAHUTILITIES.RESETAUTONUMBERINFO" wne:name="TemplateProject.OAHUtilities.ResetAutoNumberInfo" wne:bEncrypt="00" wne:cmg="56"/>
    <wne:mcd wne:macroName="TEMPLATEPROJECT.OAHUTILITIES.STOREAUTONUMBERINFO" wne:name="TemplateProject.OAHUtilities.StoreAutoNumberInfo" wne:bEncrypt="00" wne:cmg="56"/>
    <wne:mcd wne:macroName="TEMPLATEPROJECT.OAHWORDEVENTS.AUTOCLOSE" wne:name="TemplateProject.OAHWordEvents.AutoClose" wne:bEncrypt="00" wne:cmg="56"/>
    <wne:mcd wne:macroName="TEMPLATEPROJECT.OAHWORDEVENTS.AUTONEW" wne:name="TemplateProject.OAHWordEvents.AutoNew" wne:bEncrypt="00" wne:cmg="56"/>
    <wne:mcd wne:macroName="TEMPLATEPROJECT.OAHWORDEVENTS.AUTOOPEN" wne:name="TemplateProject.OAHWordEvents.AutoOpen" wne:bEncrypt="00" wne:cmg="56"/>
    <wne:mcd wne:macroName="TEMPLATEPROJECT.OAHWORDEVENTS.FILESAVE" wne:name="TemplateProject.OAHWordEvents.FileSave" wne:bEncrypt="00" wne:cmg="56"/>
    <wne:mcd wne:macroName="TEMPLATEPROJECT.OAHWORDEVENTS.FILESAVEAS" wne:name="TemplateProject.OAHWordEvents.FileSaveAs" wne:bEncrypt="00" wne:cmg="56"/>
    <wne:mcd wne:macroName="TEMPLATEPROJECT.OAHWORDEVENTS.MYSAVEAS" wne:name="TemplateProject.OAHWordEvents.MySaveAs" wne:bEncrypt="00" wne:cmg="56"/>
    <wne:mcd wne:macroName="TEMPLATEPROJECT.OAHWORDEVENTS.STRIKETHROUGH" wne:name="TemplateProject.OAHWordEvents.Strikethrough" wne:bEncrypt="00" wne:cmg="56"/>
    <wne:mcd wne:macroName="TEMPLATEPROJECT.OAHWORDEVENTS.UNDERLINE" wne:name="TemplateProject.OAHWordEvents.Underline" wne:bEncrypt="00" wne:cmg="56"/>
    <wne:mcd wne:macroName="TEMPLATEPROJECT.OAHSTYLEMACROS.CLEARCHARACTERSTYLES" wne:name="TemplateProject.OAHStyleMacros.ClearCharacterStyl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D218-236E-4A8C-BD17-1DAED06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Template.dotm</Template>
  <TotalTime>490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cp:lastModifiedBy>DeVincenzo, Sondra M</cp:lastModifiedBy>
  <cp:revision>239</cp:revision>
  <cp:lastPrinted>2000-01-11T18:15:00Z</cp:lastPrinted>
  <dcterms:created xsi:type="dcterms:W3CDTF">2016-08-30T14:17:00Z</dcterms:created>
  <dcterms:modified xsi:type="dcterms:W3CDTF">2018-11-13T15:37:00Z</dcterms:modified>
</cp:coreProperties>
</file>